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3B" w:rsidRDefault="00F4783B" w:rsidP="00F4783B">
      <w:pPr>
        <w:bidi/>
        <w:ind w:left="566" w:right="567"/>
        <w:jc w:val="center"/>
        <w:rPr>
          <w:rFonts w:cs="B Nazanin"/>
          <w:b/>
          <w:bCs/>
          <w:sz w:val="28"/>
          <w:szCs w:val="28"/>
          <w:u w:val="single"/>
        </w:rPr>
      </w:pPr>
      <w:r w:rsidRPr="008A5902">
        <w:rPr>
          <w:rFonts w:cs="B Nazanin" w:hint="cs"/>
          <w:b/>
          <w:bCs/>
          <w:sz w:val="28"/>
          <w:szCs w:val="28"/>
          <w:rtl/>
          <w:lang w:bidi="fa-IR"/>
        </w:rPr>
        <w:t xml:space="preserve">صورتجلسه شورای انتشارات  دانشگاه </w:t>
      </w:r>
    </w:p>
    <w:p w:rsidR="00F4783B" w:rsidRDefault="00F4783B" w:rsidP="00F4783B">
      <w:pPr>
        <w:bidi/>
        <w:rPr>
          <w:rFonts w:cs="B Mitra"/>
          <w:b/>
          <w:bCs/>
          <w:sz w:val="28"/>
          <w:szCs w:val="28"/>
          <w:rtl/>
        </w:rPr>
      </w:pPr>
    </w:p>
    <w:p w:rsidR="00F4783B" w:rsidRDefault="00F4783B" w:rsidP="00F4783B">
      <w:pPr>
        <w:bidi/>
        <w:ind w:left="566" w:right="567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موضوع : شورای انتشارات  دانشگاه علوم پزشکی لرستان </w:t>
      </w:r>
    </w:p>
    <w:p w:rsidR="00F4783B" w:rsidRDefault="00F4783B" w:rsidP="00F4783B">
      <w:pPr>
        <w:bidi/>
        <w:ind w:left="566" w:right="567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زمان:</w:t>
      </w:r>
      <w:r w:rsidRPr="00FB7E58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 چهارشنبه </w:t>
      </w:r>
      <w:bookmarkStart w:id="0" w:name="OLE_LINK16"/>
      <w:bookmarkStart w:id="1" w:name="OLE_LINK17"/>
      <w:r>
        <w:rPr>
          <w:rFonts w:cs="B Mitra" w:hint="cs"/>
          <w:sz w:val="28"/>
          <w:szCs w:val="28"/>
          <w:rtl/>
        </w:rPr>
        <w:t>23/04/</w:t>
      </w:r>
      <w:bookmarkEnd w:id="0"/>
      <w:bookmarkEnd w:id="1"/>
      <w:r>
        <w:rPr>
          <w:rFonts w:cs="B Mitra" w:hint="cs"/>
          <w:sz w:val="28"/>
          <w:szCs w:val="28"/>
          <w:rtl/>
        </w:rPr>
        <w:t>1395</w:t>
      </w:r>
    </w:p>
    <w:p w:rsidR="00F4783B" w:rsidRDefault="00F4783B" w:rsidP="00F4783B">
      <w:pPr>
        <w:bidi/>
        <w:ind w:left="566" w:right="567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مكان : دفتر معاونت تحقيقات و فناوري دانشگاه علوم پزشکی لرستان </w:t>
      </w:r>
    </w:p>
    <w:p w:rsidR="00F4783B" w:rsidRDefault="00F4783B" w:rsidP="00F4783B">
      <w:pPr>
        <w:bidi/>
        <w:ind w:left="566" w:right="567"/>
        <w:jc w:val="lowKashida"/>
        <w:rPr>
          <w:rFonts w:cs="B Nazanin"/>
          <w:sz w:val="28"/>
          <w:szCs w:val="28"/>
          <w:rtl/>
          <w:lang w:bidi="fa-IR"/>
        </w:rPr>
      </w:pPr>
    </w:p>
    <w:p w:rsidR="00F4783B" w:rsidRDefault="00F4783B" w:rsidP="00F4783B">
      <w:pPr>
        <w:bidi/>
        <w:ind w:left="-1"/>
        <w:rPr>
          <w:rFonts w:cs="B Mitra"/>
          <w:sz w:val="28"/>
          <w:szCs w:val="28"/>
          <w:rtl/>
          <w:lang w:bidi="fa-IR"/>
        </w:rPr>
      </w:pPr>
      <w:r w:rsidRPr="009B107D">
        <w:rPr>
          <w:rFonts w:cs="B Mitra" w:hint="cs"/>
          <w:sz w:val="28"/>
          <w:szCs w:val="28"/>
          <w:rtl/>
          <w:lang w:bidi="fa-IR"/>
        </w:rPr>
        <w:t xml:space="preserve">        </w:t>
      </w:r>
      <w:r>
        <w:rPr>
          <w:rFonts w:cs="B Mitra" w:hint="cs"/>
          <w:sz w:val="28"/>
          <w:szCs w:val="28"/>
          <w:rtl/>
          <w:lang w:bidi="fa-IR"/>
        </w:rPr>
        <w:t>جلسه</w:t>
      </w:r>
      <w:r w:rsidRPr="009B107D">
        <w:rPr>
          <w:rFonts w:cs="B Mitra" w:hint="cs"/>
          <w:sz w:val="28"/>
          <w:szCs w:val="28"/>
          <w:rtl/>
          <w:lang w:bidi="fa-IR"/>
        </w:rPr>
        <w:t xml:space="preserve"> شورای انتشارات  دانشگاه با حضور اعضاء در </w:t>
      </w:r>
      <w:r w:rsidRPr="009B107D">
        <w:rPr>
          <w:rFonts w:cs="B Mitra" w:hint="cs"/>
          <w:sz w:val="28"/>
          <w:szCs w:val="28"/>
          <w:rtl/>
        </w:rPr>
        <w:t xml:space="preserve">روز  </w:t>
      </w:r>
      <w:r>
        <w:rPr>
          <w:rFonts w:cs="B Mitra" w:hint="cs"/>
          <w:sz w:val="28"/>
          <w:szCs w:val="28"/>
          <w:rtl/>
        </w:rPr>
        <w:t xml:space="preserve">چهارشنبه </w:t>
      </w:r>
      <w:bookmarkStart w:id="2" w:name="OLE_LINK14"/>
      <w:bookmarkStart w:id="3" w:name="OLE_LINK15"/>
      <w:r>
        <w:rPr>
          <w:rFonts w:cs="B Mitra" w:hint="cs"/>
          <w:sz w:val="28"/>
          <w:szCs w:val="28"/>
          <w:rtl/>
        </w:rPr>
        <w:t>23/04/1395</w:t>
      </w:r>
      <w:r w:rsidRPr="009B107D">
        <w:rPr>
          <w:rFonts w:cs="B Mitra" w:hint="cs"/>
          <w:sz w:val="28"/>
          <w:szCs w:val="28"/>
          <w:rtl/>
        </w:rPr>
        <w:t xml:space="preserve"> </w:t>
      </w:r>
      <w:bookmarkEnd w:id="2"/>
      <w:bookmarkEnd w:id="3"/>
      <w:r w:rsidRPr="009B107D">
        <w:rPr>
          <w:rFonts w:cs="B Mitra" w:hint="cs"/>
          <w:sz w:val="28"/>
          <w:szCs w:val="28"/>
          <w:rtl/>
          <w:lang w:bidi="fa-IR"/>
        </w:rPr>
        <w:t xml:space="preserve">راس ساعت </w:t>
      </w:r>
      <w:r>
        <w:rPr>
          <w:rFonts w:cs="B Mitra" w:hint="cs"/>
          <w:sz w:val="28"/>
          <w:szCs w:val="28"/>
          <w:rtl/>
          <w:lang w:bidi="fa-IR"/>
        </w:rPr>
        <w:t xml:space="preserve">11 صبح </w:t>
      </w:r>
      <w:r w:rsidRPr="009B107D">
        <w:rPr>
          <w:rFonts w:cs="B Mitra" w:hint="cs"/>
          <w:sz w:val="28"/>
          <w:szCs w:val="28"/>
          <w:rtl/>
          <w:lang w:bidi="fa-IR"/>
        </w:rPr>
        <w:t xml:space="preserve">  تشكيل و موارد ارجاعي و درخواستهاي واصله جهت تاليف و ترجمه كتاب مورد بررسي قرار گرفت و نتايج به شرح ذيل حاصل گرديد .</w:t>
      </w:r>
    </w:p>
    <w:p w:rsidR="00F4783B" w:rsidRPr="009B107D" w:rsidRDefault="00F4783B" w:rsidP="00F4783B">
      <w:pPr>
        <w:bidi/>
        <w:ind w:left="-1"/>
        <w:rPr>
          <w:rFonts w:cs="B Mitra"/>
          <w:sz w:val="28"/>
          <w:szCs w:val="28"/>
          <w:rtl/>
          <w:lang w:bidi="fa-IR"/>
        </w:rPr>
      </w:pPr>
    </w:p>
    <w:p w:rsidR="00F4783B" w:rsidRDefault="00F4783B" w:rsidP="007734E0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1-درخواست تالیف کتاب با عنوان</w:t>
      </w:r>
      <w:r w:rsidRPr="00E075E6">
        <w:rPr>
          <w:rFonts w:cs="B Mitra" w:hint="cs"/>
          <w:sz w:val="28"/>
          <w:szCs w:val="28"/>
          <w:rtl/>
        </w:rPr>
        <w:t xml:space="preserve">" </w:t>
      </w:r>
      <w:r w:rsidR="007734E0">
        <w:rPr>
          <w:rFonts w:cs="B Mitra" w:hint="cs"/>
          <w:b/>
          <w:bCs/>
          <w:rtl/>
        </w:rPr>
        <w:t>شیوه های نوین تدریس در آموزش بالینی</w:t>
      </w:r>
      <w:r>
        <w:rPr>
          <w:rFonts w:hint="cs"/>
          <w:b/>
          <w:bCs/>
          <w:rtl/>
          <w:lang w:bidi="fa-IR"/>
        </w:rPr>
        <w:t xml:space="preserve">"    </w:t>
      </w:r>
      <w:r w:rsidRPr="00E075E6">
        <w:rPr>
          <w:rFonts w:cs="B Mitra" w:hint="cs"/>
          <w:sz w:val="28"/>
          <w:szCs w:val="28"/>
          <w:rtl/>
        </w:rPr>
        <w:t xml:space="preserve">توسط </w:t>
      </w:r>
      <w:r>
        <w:rPr>
          <w:rFonts w:cs="B Mitra" w:hint="cs"/>
          <w:sz w:val="28"/>
          <w:szCs w:val="28"/>
          <w:rtl/>
        </w:rPr>
        <w:t xml:space="preserve">مولفان </w:t>
      </w:r>
      <w:r w:rsidRPr="00A0767A">
        <w:rPr>
          <w:rFonts w:cs="B Mitra" w:hint="cs"/>
          <w:sz w:val="28"/>
          <w:szCs w:val="28"/>
          <w:rtl/>
        </w:rPr>
        <w:t>نیر سلمانی و شیرین حسنوند</w:t>
      </w:r>
      <w:r w:rsidRPr="00A0767A">
        <w:rPr>
          <w:rFonts w:cs="B Mitra" w:hint="cs"/>
          <w:sz w:val="28"/>
          <w:szCs w:val="28"/>
          <w:rtl/>
          <w:lang w:bidi="fa-IR"/>
        </w:rPr>
        <w:t xml:space="preserve"> مطرح و </w:t>
      </w:r>
      <w:r>
        <w:rPr>
          <w:rFonts w:cs="B Mitra" w:hint="cs"/>
          <w:sz w:val="28"/>
          <w:szCs w:val="28"/>
          <w:rtl/>
          <w:lang w:bidi="fa-IR"/>
        </w:rPr>
        <w:t xml:space="preserve"> بشرط تغییر عنوان  </w:t>
      </w:r>
      <w:r w:rsidRPr="00A0767A">
        <w:rPr>
          <w:rFonts w:cs="B Mitra" w:hint="cs"/>
          <w:sz w:val="28"/>
          <w:szCs w:val="28"/>
          <w:rtl/>
          <w:lang w:bidi="fa-IR"/>
        </w:rPr>
        <w:t>به تصویب رسید.</w:t>
      </w:r>
    </w:p>
    <w:p w:rsidR="00F4783B" w:rsidRPr="00A0767A" w:rsidRDefault="00F4783B" w:rsidP="00F4783B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عنوان: راهبردهای آموزش بالینی در گروههای علوم پزشکی (راهنمای مربیان بالینی)</w:t>
      </w:r>
    </w:p>
    <w:p w:rsidR="00F4783B" w:rsidRDefault="00F4783B" w:rsidP="00F4783B">
      <w:pPr>
        <w:bidi/>
        <w:jc w:val="both"/>
        <w:rPr>
          <w:rFonts w:cs="B Mitra"/>
          <w:b/>
          <w:bCs/>
          <w:lang w:bidi="fa-IR"/>
        </w:rPr>
      </w:pPr>
    </w:p>
    <w:p w:rsidR="00F4783B" w:rsidRDefault="00F4783B" w:rsidP="00F4783B">
      <w:pPr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</w:rPr>
        <w:t>2-</w:t>
      </w:r>
      <w:r w:rsidRPr="00934D33">
        <w:rPr>
          <w:rFonts w:cs="B Mitra" w:hint="cs"/>
          <w:sz w:val="28"/>
          <w:szCs w:val="28"/>
          <w:rtl/>
        </w:rPr>
        <w:t>درخو</w:t>
      </w:r>
      <w:r>
        <w:rPr>
          <w:rFonts w:cs="B Mitra" w:hint="cs"/>
          <w:sz w:val="28"/>
          <w:szCs w:val="28"/>
          <w:rtl/>
        </w:rPr>
        <w:t>است</w:t>
      </w:r>
      <w:r w:rsidRPr="00934D3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تایید عنوان و</w:t>
      </w:r>
      <w:r w:rsidRPr="00934D33">
        <w:rPr>
          <w:rFonts w:cs="B Mitra" w:hint="cs"/>
          <w:sz w:val="28"/>
          <w:szCs w:val="28"/>
          <w:rtl/>
        </w:rPr>
        <w:t>تالیف کتاب با عنوان</w:t>
      </w:r>
      <w:r w:rsidRPr="00A0767A">
        <w:rPr>
          <w:rFonts w:hint="cs"/>
          <w:b/>
          <w:bCs/>
          <w:sz w:val="28"/>
          <w:szCs w:val="28"/>
          <w:u w:val="single"/>
          <w:rtl/>
        </w:rPr>
        <w:t>"</w:t>
      </w:r>
      <w:r w:rsidRPr="00A0767A">
        <w:rPr>
          <w:rFonts w:cs="B Mitra" w:hint="cs"/>
          <w:b/>
          <w:bCs/>
          <w:sz w:val="28"/>
          <w:szCs w:val="28"/>
          <w:u w:val="single"/>
          <w:rtl/>
        </w:rPr>
        <w:t xml:space="preserve"> مبانی شیمی  آلی و بیو شیمی "</w:t>
      </w:r>
      <w:r w:rsidRPr="00C810E4">
        <w:rPr>
          <w:rFonts w:cs="B Mitra" w:hint="cs"/>
          <w:sz w:val="28"/>
          <w:szCs w:val="28"/>
          <w:rtl/>
        </w:rPr>
        <w:t xml:space="preserve"> توسط </w:t>
      </w:r>
      <w:r>
        <w:rPr>
          <w:rFonts w:cs="B Mitra" w:hint="cs"/>
          <w:sz w:val="28"/>
          <w:szCs w:val="28"/>
          <w:rtl/>
        </w:rPr>
        <w:t>مولفان آقایان شاهرخ باقری،  دکتر مطلب قاسمیان، دکتر حسن احمدوند ، خانم معصومه جلالوند و آقای دکتر مصطفی مرادی سرابی مطرح شد و به شرط موارد زیر به تصویب رسید</w:t>
      </w:r>
      <w:r>
        <w:rPr>
          <w:rFonts w:cs="B Mitra"/>
          <w:sz w:val="28"/>
          <w:szCs w:val="28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رعایت</w:t>
      </w:r>
    </w:p>
    <w:p w:rsidR="00F4783B" w:rsidRDefault="00F4783B" w:rsidP="00F4783B">
      <w:pPr>
        <w:jc w:val="right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-درخواست تالیف وابسته به مرکز تحقیقات بهداشت تغذیه باشد.</w:t>
      </w:r>
    </w:p>
    <w:p w:rsidR="00F4783B" w:rsidRDefault="00F4783B" w:rsidP="00F4783B">
      <w:pPr>
        <w:jc w:val="right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- آرم مرکز تحقیقات بهداشت تغذیه  علاوه بر آرم دانشگاه روی کتاب قید شود.</w:t>
      </w:r>
    </w:p>
    <w:p w:rsidR="00F4783B" w:rsidRDefault="000F60E0" w:rsidP="000F60E0">
      <w:pPr>
        <w:jc w:val="right"/>
        <w:rPr>
          <w:rFonts w:cs="B Mitra"/>
          <w:sz w:val="28"/>
          <w:szCs w:val="28"/>
          <w:rtl/>
          <w:lang w:bidi="fa-IR"/>
        </w:rPr>
      </w:pPr>
      <w:bookmarkStart w:id="4" w:name="_GoBack"/>
      <w:bookmarkEnd w:id="4"/>
      <w:r>
        <w:rPr>
          <w:rFonts w:cs="B Mitra" w:hint="cs"/>
          <w:sz w:val="28"/>
          <w:szCs w:val="28"/>
          <w:rtl/>
        </w:rPr>
        <w:t>-</w:t>
      </w:r>
      <w:r w:rsidR="00F4783B">
        <w:rPr>
          <w:rFonts w:cs="B Mitra" w:hint="cs"/>
          <w:sz w:val="28"/>
          <w:szCs w:val="28"/>
          <w:rtl/>
        </w:rPr>
        <w:t xml:space="preserve"> حداقل 10 منبع از منابع کتاب متعلق به مولفان و نمایه بین المللی داشته باشند. </w:t>
      </w:r>
    </w:p>
    <w:p w:rsidR="00F4783B" w:rsidRDefault="00F4783B" w:rsidP="00F4783B">
      <w:pPr>
        <w:bidi/>
        <w:ind w:left="36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3- جلسه راس ساعت 30/13  به اتمام رسید</w:t>
      </w:r>
    </w:p>
    <w:p w:rsidR="00A66FE3" w:rsidRPr="0011378E" w:rsidRDefault="00A66FE3" w:rsidP="00A66FE3">
      <w:pPr>
        <w:bidi/>
        <w:rPr>
          <w:rFonts w:cs="B Mitra"/>
          <w:rtl/>
          <w:lang w:bidi="fa-IR"/>
        </w:rPr>
      </w:pPr>
    </w:p>
    <w:p w:rsidR="00013C21" w:rsidRDefault="00013C21" w:rsidP="00013C21">
      <w:pPr>
        <w:bidi/>
        <w:rPr>
          <w:rFonts w:cs="B Mitra"/>
          <w:noProof/>
          <w:szCs w:val="28"/>
          <w:lang w:bidi="fa-IR"/>
        </w:rPr>
      </w:pPr>
    </w:p>
    <w:p w:rsidR="00184DAD" w:rsidRPr="00184DAD" w:rsidRDefault="00184DAD" w:rsidP="00184DAD">
      <w:pPr>
        <w:bidi/>
        <w:rPr>
          <w:rFonts w:cs="B Mitra"/>
          <w:noProof/>
          <w:sz w:val="28"/>
          <w:szCs w:val="28"/>
        </w:rPr>
      </w:pPr>
    </w:p>
    <w:p w:rsidR="00212077" w:rsidRDefault="00212077" w:rsidP="00212077">
      <w:pPr>
        <w:bidi/>
        <w:rPr>
          <w:rFonts w:cs="B Mitra"/>
          <w:noProof/>
          <w:szCs w:val="28"/>
        </w:rPr>
      </w:pPr>
    </w:p>
    <w:p w:rsidR="00212077" w:rsidRDefault="00AF5D25" w:rsidP="00212077">
      <w:pPr>
        <w:bidi/>
        <w:rPr>
          <w:rFonts w:cs="B Mitra"/>
          <w:noProof/>
          <w:szCs w:val="28"/>
          <w:rtl/>
        </w:rPr>
      </w:pPr>
      <w:r>
        <w:rPr>
          <w:rFonts w:cs="B Mitra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369570</wp:posOffset>
                </wp:positionV>
                <wp:extent cx="2057400" cy="1257300"/>
                <wp:effectExtent l="0" t="0" r="2540" b="3175"/>
                <wp:wrapSquare wrapText="bothSides"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007" w:rsidRDefault="00D84007">
                            <w:bookmarkStart w:id="5" w:name="Sign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pt;margin-top:29.1pt;width:162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DntQ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" filled="f" stroked="f">
                <v:textbox>
                  <w:txbxContent>
                    <w:p w:rsidR="00D84007" w:rsidRDefault="00D84007">
                      <w:bookmarkStart w:id="5" w:name="Sign"/>
                      <w:bookmarkEnd w:id="5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12077" w:rsidSect="000D18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851" w:left="851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D19" w:rsidRDefault="00594D19">
      <w:r>
        <w:separator/>
      </w:r>
    </w:p>
  </w:endnote>
  <w:endnote w:type="continuationSeparator" w:id="0">
    <w:p w:rsidR="00594D19" w:rsidRDefault="0059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DC-Andalus Outline">
    <w:altName w:val="Symbol"/>
    <w:charset w:val="02"/>
    <w:family w:val="auto"/>
    <w:pitch w:val="variable"/>
    <w:sig w:usb0="00000000" w:usb1="10000000" w:usb2="00000000" w:usb3="00000000" w:csb0="8000000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25" w:rsidRDefault="00AF5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A9" w:rsidRDefault="00AF5D25" w:rsidP="00E8115F">
    <w:pPr>
      <w:jc w:val="center"/>
      <w:rPr>
        <w:rFonts w:cs="Mitra"/>
        <w:b/>
        <w:bCs/>
        <w:sz w:val="16"/>
        <w:szCs w:val="16"/>
        <w:rtl/>
      </w:rPr>
    </w:pPr>
    <w:r>
      <w:rPr>
        <w:rFonts w:cs="Mitra" w:hint="cs"/>
        <w:b/>
        <w:bCs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1771650</wp:posOffset>
              </wp:positionH>
              <wp:positionV relativeFrom="paragraph">
                <wp:posOffset>60960</wp:posOffset>
              </wp:positionV>
              <wp:extent cx="2743200" cy="0"/>
              <wp:effectExtent l="35560" t="31750" r="31115" b="34925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C347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1E5A23" id="Line 8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4.8pt" to="355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" strokecolor="#0c3476" strokeweight="4.5pt">
              <v:stroke linestyle="thickThin"/>
            </v:line>
          </w:pict>
        </mc:Fallback>
      </mc:AlternateContent>
    </w:r>
  </w:p>
  <w:p w:rsidR="00E42BC5" w:rsidRPr="00E42BC5" w:rsidRDefault="00E42BC5" w:rsidP="00E42BC5">
    <w:pPr>
      <w:bidi/>
      <w:rPr>
        <w:rFonts w:ascii="SDC-Andalus Outline" w:hAnsi="SDC-Andalus Outline" w:cs="B Davat"/>
        <w:b/>
        <w:bCs/>
        <w:noProof/>
        <w:color w:val="0C3476"/>
        <w:sz w:val="16"/>
        <w:szCs w:val="16"/>
      </w:rPr>
    </w:pPr>
    <w:r>
      <w:rPr>
        <w:rFonts w:cs="Mitra" w:hint="cs"/>
        <w:b/>
        <w:bCs/>
        <w:sz w:val="16"/>
        <w:szCs w:val="16"/>
        <w:rtl/>
      </w:rPr>
      <w:t xml:space="preserve">                  </w:t>
    </w:r>
    <w:r w:rsidRPr="00E42BC5">
      <w:rPr>
        <w:rFonts w:cs="Mitra" w:hint="cs"/>
        <w:b/>
        <w:bCs/>
        <w:sz w:val="16"/>
        <w:szCs w:val="16"/>
        <w:rtl/>
      </w:rPr>
      <w:t xml:space="preserve">                 </w:t>
    </w:r>
    <w:r>
      <w:rPr>
        <w:rFonts w:cs="Mitra"/>
        <w:b/>
        <w:bCs/>
        <w:sz w:val="16"/>
        <w:szCs w:val="16"/>
      </w:rPr>
      <w:t xml:space="preserve">     </w:t>
    </w:r>
    <w:r w:rsidRPr="00E42BC5">
      <w:rPr>
        <w:rFonts w:cs="Mitra" w:hint="cs"/>
        <w:b/>
        <w:bCs/>
        <w:sz w:val="16"/>
        <w:szCs w:val="16"/>
        <w:rtl/>
      </w:rPr>
      <w:t xml:space="preserve">        </w:t>
    </w:r>
    <w:r w:rsidRPr="00E42BC5">
      <w:rPr>
        <w:rFonts w:ascii="SDC-Andalus Outline" w:hAnsi="SDC-Andalus Outline" w:cs="B Davat" w:hint="cs"/>
        <w:b/>
        <w:bCs/>
        <w:noProof/>
        <w:color w:val="0C3476"/>
        <w:sz w:val="16"/>
        <w:szCs w:val="16"/>
        <w:rtl/>
      </w:rPr>
      <w:t xml:space="preserve">خرم آباد : كيلومتر 3 جاده خرم آباد، بروجرد مجتمع پرديس دانشگاهي ،دانشگاه علوم پزشكي معاونت تحقيقات و فناوري       </w:t>
    </w:r>
  </w:p>
  <w:p w:rsidR="00E42BC5" w:rsidRPr="00E42BC5" w:rsidRDefault="00E42BC5" w:rsidP="00E42BC5">
    <w:pPr>
      <w:bidi/>
      <w:rPr>
        <w:rFonts w:ascii="SDC-Andalus Outline" w:hAnsi="SDC-Andalus Outline" w:cs="B Davat"/>
        <w:b/>
        <w:bCs/>
        <w:noProof/>
        <w:color w:val="0C3476"/>
        <w:sz w:val="16"/>
        <w:szCs w:val="16"/>
        <w:rtl/>
      </w:rPr>
    </w:pP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 w:rsidRPr="00E42BC5">
      <w:rPr>
        <w:rFonts w:ascii="SDC-Andalus Outline" w:hAnsi="SDC-Andalus Outline" w:cs="B Davat" w:hint="cs"/>
        <w:b/>
        <w:bCs/>
        <w:noProof/>
        <w:color w:val="0C3476"/>
        <w:sz w:val="16"/>
        <w:szCs w:val="16"/>
        <w:rtl/>
      </w:rPr>
      <w:t xml:space="preserve"> تلفن</w:t>
    </w:r>
    <w:r w:rsidRPr="00E42BC5"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 w:rsidRPr="00E42BC5"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 w:rsidRPr="00E42BC5"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 w:rsidRPr="00E42BC5">
      <w:rPr>
        <w:rFonts w:ascii="SDC-Andalus Outline" w:hAnsi="SDC-Andalus Outline" w:cs="B Davat" w:hint="cs"/>
        <w:b/>
        <w:bCs/>
        <w:noProof/>
        <w:color w:val="0C3476"/>
        <w:sz w:val="16"/>
        <w:szCs w:val="16"/>
        <w:rtl/>
      </w:rPr>
      <w:t xml:space="preserve">:       33120172- 066 و 33120174 – 066           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 w:rsidRPr="00E42BC5">
      <w:rPr>
        <w:rFonts w:ascii="SDC-Andalus Outline" w:hAnsi="SDC-Andalus Outline" w:cs="B Davat" w:hint="cs"/>
        <w:b/>
        <w:bCs/>
        <w:noProof/>
        <w:color w:val="0C3476"/>
        <w:sz w:val="16"/>
        <w:szCs w:val="16"/>
        <w:rtl/>
      </w:rPr>
      <w:t xml:space="preserve">   نمابر :    33120173 – 066     </w:t>
    </w:r>
    <w:r w:rsidRPr="00E42BC5"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 w:rsidRPr="00E42BC5">
      <w:rPr>
        <w:rFonts w:ascii="SDC-Andalus Outline" w:hAnsi="SDC-Andalus Outline" w:cs="B Davat" w:hint="cs"/>
        <w:b/>
        <w:bCs/>
        <w:noProof/>
        <w:color w:val="0C3476"/>
        <w:sz w:val="16"/>
        <w:szCs w:val="16"/>
        <w:rtl/>
      </w:rPr>
      <w:t xml:space="preserve">                     </w:t>
    </w:r>
  </w:p>
  <w:p w:rsidR="00E42BC5" w:rsidRPr="00E42BC5" w:rsidRDefault="00E42BC5" w:rsidP="00E42BC5">
    <w:pPr>
      <w:bidi/>
      <w:rPr>
        <w:rFonts w:ascii="SDC-Andalus Outline" w:hAnsi="SDC-Andalus Outline" w:cs="B Davat"/>
        <w:b/>
        <w:bCs/>
        <w:noProof/>
        <w:color w:val="0C3476"/>
        <w:sz w:val="16"/>
        <w:szCs w:val="16"/>
        <w:rtl/>
      </w:rPr>
    </w:pP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 w:rsidRPr="00E42BC5">
      <w:rPr>
        <w:rFonts w:ascii="SDC-Andalus Outline" w:hAnsi="SDC-Andalus Outline" w:cs="B Davat" w:hint="cs"/>
        <w:b/>
        <w:bCs/>
        <w:noProof/>
        <w:color w:val="0C3476"/>
        <w:sz w:val="16"/>
        <w:szCs w:val="16"/>
        <w:rtl/>
      </w:rPr>
      <w:t xml:space="preserve">آدرس سايت :                               </w:t>
    </w:r>
    <w:r w:rsidRPr="00E42BC5"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 w:rsidRPr="00E42BC5"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 w:rsidRPr="00E42BC5"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 w:rsidRPr="00E42BC5"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 w:rsidRPr="00E42BC5"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 w:rsidRPr="00E42BC5"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 w:rsidRPr="00E42BC5"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 w:rsidRPr="00E42BC5"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 w:rsidRPr="00E42BC5"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 w:rsidRPr="00E42BC5"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 w:rsidRPr="00E42BC5"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 w:rsidRPr="00E42BC5">
      <w:rPr>
        <w:rFonts w:ascii="SDC-Andalus Outline" w:hAnsi="SDC-Andalus Outline" w:cs="B Davat" w:hint="cs"/>
        <w:b/>
        <w:bCs/>
        <w:noProof/>
        <w:color w:val="0C3476"/>
        <w:sz w:val="16"/>
        <w:szCs w:val="16"/>
        <w:rtl/>
      </w:rPr>
      <w:t xml:space="preserve">                        </w:t>
    </w:r>
    <w:r w:rsidRPr="00E42BC5"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 w:rsidRPr="00E42BC5"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 w:rsidRPr="00E42BC5"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 w:rsidRPr="00E42BC5"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 w:rsidRPr="00E42BC5">
      <w:rPr>
        <w:rFonts w:ascii="SDC-Andalus Outline" w:hAnsi="SDC-Andalus Outline" w:cs="B Davat" w:hint="cs"/>
        <w:b/>
        <w:bCs/>
        <w:noProof/>
        <w:color w:val="0C3476"/>
        <w:sz w:val="16"/>
        <w:szCs w:val="16"/>
        <w:rtl/>
      </w:rPr>
      <w:t xml:space="preserve">          </w:t>
    </w:r>
    <w:hyperlink r:id="rId1" w:history="1">
      <w:r>
        <w:rPr>
          <w:rStyle w:val="Hyperlink"/>
          <w:rFonts w:cs="Mitra"/>
          <w:b/>
          <w:bCs/>
          <w:sz w:val="16"/>
          <w:szCs w:val="16"/>
          <w:lang w:bidi="fa-IR"/>
        </w:rPr>
        <w:t>http://www.lums.ac.ir</w:t>
      </w:r>
    </w:hyperlink>
    <w:r>
      <w:rPr>
        <w:rFonts w:cs="Mitra"/>
        <w:b/>
        <w:bCs/>
        <w:sz w:val="16"/>
        <w:szCs w:val="16"/>
        <w:lang w:bidi="fa-IR"/>
      </w:rPr>
      <w:t xml:space="preserve">          </w:t>
    </w:r>
    <w:r w:rsidRPr="00E42BC5"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 w:rsidRPr="00E42BC5"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 w:rsidRPr="00E42BC5"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 w:rsidRPr="00E42BC5"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 w:rsidRPr="00E42BC5"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 w:rsidRPr="00E42BC5"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 w:rsidRPr="00E42BC5"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 w:rsidRPr="00E42BC5"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 w:rsidRPr="00E42BC5"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 w:rsidRPr="00E42BC5"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</w:p>
  <w:p w:rsidR="00E42BC5" w:rsidRPr="00E42BC5" w:rsidRDefault="00E42BC5" w:rsidP="00E42BC5">
    <w:pPr>
      <w:bidi/>
      <w:rPr>
        <w:rFonts w:ascii="SDC-Andalus Outline" w:hAnsi="SDC-Andalus Outline" w:cs="B Davat"/>
        <w:b/>
        <w:bCs/>
        <w:noProof/>
        <w:color w:val="0C3476"/>
        <w:sz w:val="16"/>
        <w:szCs w:val="16"/>
      </w:rPr>
    </w:pPr>
    <w:r w:rsidRPr="00E42BC5">
      <w:rPr>
        <w:rFonts w:ascii="SDC-Andalus Outline" w:hAnsi="SDC-Andalus Outline" w:cs="B Davat" w:hint="cs"/>
        <w:b/>
        <w:bCs/>
        <w:noProof/>
        <w:color w:val="0C3476"/>
        <w:sz w:val="16"/>
        <w:szCs w:val="16"/>
        <w:rtl/>
      </w:rPr>
      <w:t xml:space="preserve">                                    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 w:rsidRPr="00E42BC5">
      <w:rPr>
        <w:rFonts w:ascii="SDC-Andalus Outline" w:hAnsi="SDC-Andalus Outline" w:cs="B Davat" w:hint="cs"/>
        <w:b/>
        <w:bCs/>
        <w:noProof/>
        <w:color w:val="0C3476"/>
        <w:sz w:val="16"/>
        <w:szCs w:val="16"/>
        <w:rtl/>
      </w:rPr>
      <w:t xml:space="preserve">        آدرس پست الكترونيكي :                </w:t>
    </w:r>
    <w:r w:rsidRPr="00E42BC5"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 w:rsidRPr="00E42BC5"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 w:rsidRPr="00E42BC5"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 w:rsidRPr="00E42BC5"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 w:rsidRPr="00E42BC5"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 w:rsidRPr="00E42BC5"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 w:rsidRPr="00E42BC5">
      <w:rPr>
        <w:rFonts w:ascii="SDC-Andalus Outline" w:hAnsi="SDC-Andalus Outline" w:cs="B Davat" w:hint="cs"/>
        <w:b/>
        <w:bCs/>
        <w:noProof/>
        <w:color w:val="0C3476"/>
        <w:sz w:val="16"/>
        <w:szCs w:val="16"/>
        <w:rtl/>
      </w:rPr>
      <w:t xml:space="preserve">   </w:t>
    </w:r>
    <w:r>
      <w:rPr>
        <w:rFonts w:ascii="SDC-Andalus Outline" w:hAnsi="SDC-Andalus Outline" w:cs="B Davat"/>
        <w:b/>
        <w:bCs/>
        <w:noProof/>
        <w:color w:val="0C3476"/>
        <w:sz w:val="16"/>
        <w:szCs w:val="16"/>
      </w:rPr>
      <w:t></w:t>
    </w:r>
    <w:r w:rsidRPr="00E42BC5">
      <w:rPr>
        <w:rFonts w:ascii="SDC-Andalus Outline" w:hAnsi="SDC-Andalus Outline" w:cs="B Davat" w:hint="cs"/>
        <w:b/>
        <w:bCs/>
        <w:noProof/>
        <w:color w:val="0C3476"/>
        <w:sz w:val="16"/>
        <w:szCs w:val="16"/>
        <w:rtl/>
      </w:rPr>
      <w:t xml:space="preserve">                      </w:t>
    </w:r>
    <w:proofErr w:type="gramStart"/>
    <w:r>
      <w:rPr>
        <w:rFonts w:cs="Mitra"/>
        <w:b/>
        <w:bCs/>
        <w:sz w:val="20"/>
        <w:szCs w:val="20"/>
      </w:rPr>
      <w:t>E-mail :</w:t>
    </w:r>
    <w:proofErr w:type="gramEnd"/>
    <w:r>
      <w:rPr>
        <w:rFonts w:cs="Mitra"/>
        <w:b/>
        <w:bCs/>
        <w:sz w:val="20"/>
        <w:szCs w:val="20"/>
      </w:rPr>
      <w:t xml:space="preserve"> research@lums.ac.ir</w:t>
    </w:r>
  </w:p>
  <w:p w:rsidR="00D53D5F" w:rsidRPr="00897FC0" w:rsidRDefault="00E42BC5" w:rsidP="00D53D5F">
    <w:pPr>
      <w:bidi/>
      <w:jc w:val="center"/>
      <w:rPr>
        <w:rFonts w:cs="Mitra"/>
        <w:sz w:val="16"/>
        <w:szCs w:val="16"/>
      </w:rPr>
    </w:pPr>
    <w:r>
      <w:rPr>
        <w:rFonts w:cs="Mitra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25" w:rsidRDefault="00AF5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D19" w:rsidRDefault="00594D19">
      <w:r>
        <w:separator/>
      </w:r>
    </w:p>
  </w:footnote>
  <w:footnote w:type="continuationSeparator" w:id="0">
    <w:p w:rsidR="00594D19" w:rsidRDefault="00594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25" w:rsidRDefault="00AF5D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A9" w:rsidRPr="000A3B37" w:rsidRDefault="00AF5D25" w:rsidP="00D466AC">
    <w:pPr>
      <w:tabs>
        <w:tab w:val="right" w:pos="540"/>
        <w:tab w:val="right" w:pos="1080"/>
        <w:tab w:val="right" w:pos="10260"/>
      </w:tabs>
      <w:bidi/>
      <w:ind w:left="3600"/>
      <w:rPr>
        <w:rFonts w:ascii="SDC-Andalus Outline" w:hAnsi="SDC-Andalus Outline" w:cs="B Davat"/>
        <w:b/>
        <w:bCs/>
        <w:noProof/>
        <w:color w:val="0C3476"/>
        <w:rtl/>
      </w:rPr>
    </w:pPr>
    <w:r w:rsidRPr="000A3B37">
      <w:rPr>
        <w:rFonts w:ascii="SDC-Andalus Outline" w:hAnsi="SDC-Andalus Outline" w:cs="B Davat"/>
        <w:b/>
        <w:bCs/>
        <w:noProof/>
        <w:color w:val="0C3476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-265430</wp:posOffset>
          </wp:positionV>
          <wp:extent cx="495935" cy="619125"/>
          <wp:effectExtent l="0" t="0" r="0" b="0"/>
          <wp:wrapNone/>
          <wp:docPr id="15" name="Picture 1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3B37">
      <w:rPr>
        <w:rFonts w:ascii="SDC-Andalus Outline" w:hAnsi="SDC-Andalus Outline" w:cs="B Davat"/>
        <w:b/>
        <w:bCs/>
        <w:noProof/>
        <w:color w:val="0C3476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85725</wp:posOffset>
              </wp:positionH>
              <wp:positionV relativeFrom="paragraph">
                <wp:posOffset>-72390</wp:posOffset>
              </wp:positionV>
              <wp:extent cx="1514475" cy="913765"/>
              <wp:effectExtent l="0" t="0" r="2540" b="381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913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C21" w:rsidRPr="000A3B37" w:rsidRDefault="008F0690" w:rsidP="00AF5D25">
                          <w:pPr>
                            <w:bidi/>
                            <w:rPr>
                              <w:rFonts w:ascii="SDC-Andalus Outline" w:hAnsi="SDC-Andalus Outline" w:cs="B Davat"/>
                              <w:b/>
                              <w:bCs/>
                              <w:noProof/>
                              <w:color w:val="0C3476"/>
                            </w:rPr>
                          </w:pPr>
                          <w:r w:rsidRPr="000A3B37">
                            <w:rPr>
                              <w:rFonts w:ascii="SDC-Andalus Outline" w:hAnsi="SDC-Andalus Outline" w:cs="B Davat" w:hint="cs"/>
                              <w:b/>
                              <w:bCs/>
                              <w:noProof/>
                              <w:color w:val="0C3476"/>
                              <w:rtl/>
                            </w:rPr>
                            <w:t>شماره:</w:t>
                          </w:r>
                          <w:r w:rsidR="0097607F" w:rsidRPr="000A3B37">
                            <w:rPr>
                              <w:rFonts w:ascii="SDC-Andalus Outline" w:hAnsi="SDC-Andalus Outline" w:cs="B Davat" w:hint="cs"/>
                              <w:b/>
                              <w:bCs/>
                              <w:noProof/>
                              <w:color w:val="0C3476"/>
                              <w:rtl/>
                            </w:rPr>
                            <w:t xml:space="preserve"> </w:t>
                          </w:r>
                          <w:r w:rsidR="00AF5D25">
                            <w:rPr>
                              <w:rFonts w:ascii="SDC-Andalus Outline" w:hAnsi="SDC-Andalus Outline" w:cs="B Davat" w:hint="cs"/>
                              <w:b/>
                              <w:bCs/>
                              <w:noProof/>
                              <w:color w:val="0C3476"/>
                              <w:rtl/>
                            </w:rPr>
                            <w:t xml:space="preserve">2-109/95/د م پ </w:t>
                          </w:r>
                          <w:r w:rsidR="0097607F" w:rsidRPr="000A3B37">
                            <w:rPr>
                              <w:rFonts w:ascii="SDC-Andalus Outline" w:hAnsi="SDC-Andalus Outline" w:cs="B Davat" w:hint="cs"/>
                              <w:b/>
                              <w:bCs/>
                              <w:noProof/>
                              <w:color w:val="0C3476"/>
                              <w:rtl/>
                            </w:rPr>
                            <w:t xml:space="preserve">  </w:t>
                          </w:r>
                          <w:r w:rsidRPr="000A3B37">
                            <w:rPr>
                              <w:rFonts w:ascii="SDC-Andalus Outline" w:hAnsi="SDC-Andalus Outline" w:cs="B Davat"/>
                              <w:b/>
                              <w:bCs/>
                              <w:noProof/>
                              <w:color w:val="0C3476"/>
                            </w:rPr>
                            <w:t></w:t>
                          </w:r>
                          <w:bookmarkStart w:id="6" w:name="LetterNo"/>
                          <w:bookmarkEnd w:id="6"/>
                          <w:r w:rsidR="00184DAD" w:rsidRPr="000A3B37">
                            <w:rPr>
                              <w:rFonts w:ascii="SDC-Andalus Outline" w:hAnsi="SDC-Andalus Outline" w:cs="B Davat" w:hint="cs"/>
                              <w:b/>
                              <w:bCs/>
                              <w:noProof/>
                              <w:color w:val="0C3476"/>
                              <w:rtl/>
                            </w:rPr>
                            <w:t xml:space="preserve"> </w:t>
                          </w:r>
                        </w:p>
                        <w:p w:rsidR="008F0690" w:rsidRPr="000A3B37" w:rsidRDefault="008F0690" w:rsidP="00013C21">
                          <w:pPr>
                            <w:bidi/>
                            <w:rPr>
                              <w:rFonts w:ascii="SDC-Andalus Outline" w:hAnsi="SDC-Andalus Outline" w:cs="B Davat"/>
                              <w:b/>
                              <w:bCs/>
                              <w:noProof/>
                              <w:color w:val="0C3476"/>
                            </w:rPr>
                          </w:pPr>
                          <w:r w:rsidRPr="000A3B37">
                            <w:rPr>
                              <w:rFonts w:ascii="SDC-Andalus Outline" w:hAnsi="SDC-Andalus Outline" w:cs="B Davat" w:hint="cs"/>
                              <w:b/>
                              <w:bCs/>
                              <w:noProof/>
                              <w:color w:val="0C3476"/>
                              <w:rtl/>
                            </w:rPr>
                            <w:t>تاریخ:</w:t>
                          </w:r>
                          <w:r w:rsidR="0097607F" w:rsidRPr="000A3B37">
                            <w:rPr>
                              <w:rFonts w:ascii="SDC-Andalus Outline" w:hAnsi="SDC-Andalus Outline" w:cs="B Davat" w:hint="cs"/>
                              <w:b/>
                              <w:bCs/>
                              <w:noProof/>
                              <w:color w:val="0C3476"/>
                              <w:rtl/>
                            </w:rPr>
                            <w:t xml:space="preserve">  </w:t>
                          </w:r>
                          <w:r w:rsidRPr="000A3B37">
                            <w:rPr>
                              <w:rFonts w:ascii="SDC-Andalus Outline" w:hAnsi="SDC-Andalus Outline" w:cs="B Davat"/>
                              <w:b/>
                              <w:bCs/>
                              <w:noProof/>
                              <w:color w:val="0C3476"/>
                            </w:rPr>
                            <w:t></w:t>
                          </w:r>
                          <w:bookmarkStart w:id="7" w:name="InstanceDate"/>
                          <w:bookmarkEnd w:id="7"/>
                          <w:r w:rsidR="00AF5D25">
                            <w:rPr>
                              <w:rFonts w:ascii="SDC-Andalus Outline" w:hAnsi="SDC-Andalus Outline" w:cs="B Davat" w:hint="cs"/>
                              <w:b/>
                              <w:bCs/>
                              <w:noProof/>
                              <w:color w:val="0C3476"/>
                              <w:rtl/>
                            </w:rPr>
                            <w:t>23/</w:t>
                          </w:r>
                          <w:r w:rsidR="009F4486">
                            <w:rPr>
                              <w:rFonts w:ascii="SDC-Andalus Outline" w:hAnsi="SDC-Andalus Outline" w:cs="B Davat" w:hint="cs"/>
                              <w:b/>
                              <w:bCs/>
                              <w:noProof/>
                              <w:color w:val="0C3476"/>
                              <w:rtl/>
                            </w:rPr>
                            <w:t>0</w:t>
                          </w:r>
                          <w:r w:rsidR="00AF5D25">
                            <w:rPr>
                              <w:rFonts w:ascii="SDC-Andalus Outline" w:hAnsi="SDC-Andalus Outline" w:cs="B Davat" w:hint="cs"/>
                              <w:b/>
                              <w:bCs/>
                              <w:noProof/>
                              <w:color w:val="0C3476"/>
                              <w:rtl/>
                            </w:rPr>
                            <w:t>4/</w:t>
                          </w:r>
                          <w:r w:rsidR="009F4486">
                            <w:rPr>
                              <w:rFonts w:ascii="SDC-Andalus Outline" w:hAnsi="SDC-Andalus Outline" w:cs="B Davat" w:hint="cs"/>
                              <w:b/>
                              <w:bCs/>
                              <w:noProof/>
                              <w:color w:val="0C3476"/>
                              <w:rtl/>
                            </w:rPr>
                            <w:t>13</w:t>
                          </w:r>
                          <w:r w:rsidR="00AF5D25">
                            <w:rPr>
                              <w:rFonts w:ascii="SDC-Andalus Outline" w:hAnsi="SDC-Andalus Outline" w:cs="B Davat" w:hint="cs"/>
                              <w:b/>
                              <w:bCs/>
                              <w:noProof/>
                              <w:color w:val="0C3476"/>
                              <w:rtl/>
                            </w:rPr>
                            <w:t>95</w:t>
                          </w:r>
                          <w:r w:rsidR="00184DAD" w:rsidRPr="000A3B37">
                            <w:rPr>
                              <w:rFonts w:ascii="SDC-Andalus Outline" w:hAnsi="SDC-Andalus Outline" w:cs="B Davat" w:hint="cs"/>
                              <w:b/>
                              <w:bCs/>
                              <w:noProof/>
                              <w:color w:val="0C3476"/>
                              <w:rtl/>
                            </w:rPr>
                            <w:t xml:space="preserve">  </w:t>
                          </w:r>
                        </w:p>
                        <w:p w:rsidR="00013C21" w:rsidRPr="000A3B37" w:rsidRDefault="00013C21" w:rsidP="008F0690">
                          <w:pPr>
                            <w:bidi/>
                            <w:rPr>
                              <w:rFonts w:ascii="SDC-Andalus Outline" w:hAnsi="SDC-Andalus Outline" w:cs="B Davat"/>
                              <w:b/>
                              <w:bCs/>
                              <w:noProof/>
                              <w:color w:val="0C3476"/>
                              <w:rtl/>
                            </w:rPr>
                          </w:pPr>
                          <w:r w:rsidRPr="000A3B37">
                            <w:rPr>
                              <w:rFonts w:ascii="SDC-Andalus Outline" w:hAnsi="SDC-Andalus Outline" w:cs="B Davat" w:hint="cs"/>
                              <w:b/>
                              <w:bCs/>
                              <w:noProof/>
                              <w:color w:val="0C3476"/>
                              <w:rtl/>
                            </w:rPr>
                            <w:t xml:space="preserve">پيوست : </w:t>
                          </w:r>
                        </w:p>
                        <w:p w:rsidR="00013C21" w:rsidRPr="00013C21" w:rsidRDefault="00013C21" w:rsidP="00013C21">
                          <w:pPr>
                            <w:bidi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6.75pt;margin-top:-5.7pt;width:119.25pt;height:71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gZtA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" filled="f" stroked="f">
              <v:textbox>
                <w:txbxContent>
                  <w:p w:rsidR="00013C21" w:rsidRPr="000A3B37" w:rsidRDefault="008F0690" w:rsidP="00AF5D25">
                    <w:pPr>
                      <w:bidi/>
                      <w:rPr>
                        <w:rFonts w:ascii="SDC-Andalus Outline" w:hAnsi="SDC-Andalus Outline" w:cs="B Davat"/>
                        <w:b/>
                        <w:bCs/>
                        <w:noProof/>
                        <w:color w:val="0C3476"/>
                      </w:rPr>
                    </w:pPr>
                    <w:r w:rsidRPr="000A3B37">
                      <w:rPr>
                        <w:rFonts w:ascii="SDC-Andalus Outline" w:hAnsi="SDC-Andalus Outline" w:cs="B Davat" w:hint="cs"/>
                        <w:b/>
                        <w:bCs/>
                        <w:noProof/>
                        <w:color w:val="0C3476"/>
                        <w:rtl/>
                      </w:rPr>
                      <w:t>شماره:</w:t>
                    </w:r>
                    <w:r w:rsidR="0097607F" w:rsidRPr="000A3B37">
                      <w:rPr>
                        <w:rFonts w:ascii="SDC-Andalus Outline" w:hAnsi="SDC-Andalus Outline" w:cs="B Davat" w:hint="cs"/>
                        <w:b/>
                        <w:bCs/>
                        <w:noProof/>
                        <w:color w:val="0C3476"/>
                        <w:rtl/>
                      </w:rPr>
                      <w:t xml:space="preserve"> </w:t>
                    </w:r>
                    <w:r w:rsidR="00AF5D25">
                      <w:rPr>
                        <w:rFonts w:ascii="SDC-Andalus Outline" w:hAnsi="SDC-Andalus Outline" w:cs="B Davat" w:hint="cs"/>
                        <w:b/>
                        <w:bCs/>
                        <w:noProof/>
                        <w:color w:val="0C3476"/>
                        <w:rtl/>
                      </w:rPr>
                      <w:t xml:space="preserve">2-109/95/د م پ </w:t>
                    </w:r>
                    <w:r w:rsidR="0097607F" w:rsidRPr="000A3B37">
                      <w:rPr>
                        <w:rFonts w:ascii="SDC-Andalus Outline" w:hAnsi="SDC-Andalus Outline" w:cs="B Davat" w:hint="cs"/>
                        <w:b/>
                        <w:bCs/>
                        <w:noProof/>
                        <w:color w:val="0C3476"/>
                        <w:rtl/>
                      </w:rPr>
                      <w:t xml:space="preserve">  </w:t>
                    </w:r>
                    <w:r w:rsidRPr="000A3B37">
                      <w:rPr>
                        <w:rFonts w:ascii="SDC-Andalus Outline" w:hAnsi="SDC-Andalus Outline" w:cs="B Davat"/>
                        <w:b/>
                        <w:bCs/>
                        <w:noProof/>
                        <w:color w:val="0C3476"/>
                      </w:rPr>
                      <w:t></w:t>
                    </w:r>
                    <w:bookmarkStart w:id="8" w:name="LetterNo"/>
                    <w:bookmarkEnd w:id="8"/>
                    <w:r w:rsidR="00184DAD" w:rsidRPr="000A3B37">
                      <w:rPr>
                        <w:rFonts w:ascii="SDC-Andalus Outline" w:hAnsi="SDC-Andalus Outline" w:cs="B Davat" w:hint="cs"/>
                        <w:b/>
                        <w:bCs/>
                        <w:noProof/>
                        <w:color w:val="0C3476"/>
                        <w:rtl/>
                      </w:rPr>
                      <w:t xml:space="preserve"> </w:t>
                    </w:r>
                  </w:p>
                  <w:p w:rsidR="008F0690" w:rsidRPr="000A3B37" w:rsidRDefault="008F0690" w:rsidP="00013C21">
                    <w:pPr>
                      <w:bidi/>
                      <w:rPr>
                        <w:rFonts w:ascii="SDC-Andalus Outline" w:hAnsi="SDC-Andalus Outline" w:cs="B Davat"/>
                        <w:b/>
                        <w:bCs/>
                        <w:noProof/>
                        <w:color w:val="0C3476"/>
                      </w:rPr>
                    </w:pPr>
                    <w:r w:rsidRPr="000A3B37">
                      <w:rPr>
                        <w:rFonts w:ascii="SDC-Andalus Outline" w:hAnsi="SDC-Andalus Outline" w:cs="B Davat" w:hint="cs"/>
                        <w:b/>
                        <w:bCs/>
                        <w:noProof/>
                        <w:color w:val="0C3476"/>
                        <w:rtl/>
                      </w:rPr>
                      <w:t>تاریخ:</w:t>
                    </w:r>
                    <w:r w:rsidR="0097607F" w:rsidRPr="000A3B37">
                      <w:rPr>
                        <w:rFonts w:ascii="SDC-Andalus Outline" w:hAnsi="SDC-Andalus Outline" w:cs="B Davat" w:hint="cs"/>
                        <w:b/>
                        <w:bCs/>
                        <w:noProof/>
                        <w:color w:val="0C3476"/>
                        <w:rtl/>
                      </w:rPr>
                      <w:t xml:space="preserve">  </w:t>
                    </w:r>
                    <w:r w:rsidRPr="000A3B37">
                      <w:rPr>
                        <w:rFonts w:ascii="SDC-Andalus Outline" w:hAnsi="SDC-Andalus Outline" w:cs="B Davat"/>
                        <w:b/>
                        <w:bCs/>
                        <w:noProof/>
                        <w:color w:val="0C3476"/>
                      </w:rPr>
                      <w:t></w:t>
                    </w:r>
                    <w:bookmarkStart w:id="9" w:name="InstanceDate"/>
                    <w:bookmarkEnd w:id="9"/>
                    <w:r w:rsidR="00AF5D25">
                      <w:rPr>
                        <w:rFonts w:ascii="SDC-Andalus Outline" w:hAnsi="SDC-Andalus Outline" w:cs="B Davat" w:hint="cs"/>
                        <w:b/>
                        <w:bCs/>
                        <w:noProof/>
                        <w:color w:val="0C3476"/>
                        <w:rtl/>
                      </w:rPr>
                      <w:t>23/</w:t>
                    </w:r>
                    <w:r w:rsidR="009F4486">
                      <w:rPr>
                        <w:rFonts w:ascii="SDC-Andalus Outline" w:hAnsi="SDC-Andalus Outline" w:cs="B Davat" w:hint="cs"/>
                        <w:b/>
                        <w:bCs/>
                        <w:noProof/>
                        <w:color w:val="0C3476"/>
                        <w:rtl/>
                      </w:rPr>
                      <w:t>0</w:t>
                    </w:r>
                    <w:r w:rsidR="00AF5D25">
                      <w:rPr>
                        <w:rFonts w:ascii="SDC-Andalus Outline" w:hAnsi="SDC-Andalus Outline" w:cs="B Davat" w:hint="cs"/>
                        <w:b/>
                        <w:bCs/>
                        <w:noProof/>
                        <w:color w:val="0C3476"/>
                        <w:rtl/>
                      </w:rPr>
                      <w:t>4/</w:t>
                    </w:r>
                    <w:r w:rsidR="009F4486">
                      <w:rPr>
                        <w:rFonts w:ascii="SDC-Andalus Outline" w:hAnsi="SDC-Andalus Outline" w:cs="B Davat" w:hint="cs"/>
                        <w:b/>
                        <w:bCs/>
                        <w:noProof/>
                        <w:color w:val="0C3476"/>
                        <w:rtl/>
                      </w:rPr>
                      <w:t>13</w:t>
                    </w:r>
                    <w:bookmarkStart w:id="10" w:name="_GoBack"/>
                    <w:bookmarkEnd w:id="10"/>
                    <w:r w:rsidR="00AF5D25">
                      <w:rPr>
                        <w:rFonts w:ascii="SDC-Andalus Outline" w:hAnsi="SDC-Andalus Outline" w:cs="B Davat" w:hint="cs"/>
                        <w:b/>
                        <w:bCs/>
                        <w:noProof/>
                        <w:color w:val="0C3476"/>
                        <w:rtl/>
                      </w:rPr>
                      <w:t>95</w:t>
                    </w:r>
                    <w:r w:rsidR="00184DAD" w:rsidRPr="000A3B37">
                      <w:rPr>
                        <w:rFonts w:ascii="SDC-Andalus Outline" w:hAnsi="SDC-Andalus Outline" w:cs="B Davat" w:hint="cs"/>
                        <w:b/>
                        <w:bCs/>
                        <w:noProof/>
                        <w:color w:val="0C3476"/>
                        <w:rtl/>
                      </w:rPr>
                      <w:t xml:space="preserve">  </w:t>
                    </w:r>
                  </w:p>
                  <w:p w:rsidR="00013C21" w:rsidRPr="000A3B37" w:rsidRDefault="00013C21" w:rsidP="008F0690">
                    <w:pPr>
                      <w:bidi/>
                      <w:rPr>
                        <w:rFonts w:ascii="SDC-Andalus Outline" w:hAnsi="SDC-Andalus Outline" w:cs="B Davat"/>
                        <w:b/>
                        <w:bCs/>
                        <w:noProof/>
                        <w:color w:val="0C3476"/>
                        <w:rtl/>
                      </w:rPr>
                    </w:pPr>
                    <w:r w:rsidRPr="000A3B37">
                      <w:rPr>
                        <w:rFonts w:ascii="SDC-Andalus Outline" w:hAnsi="SDC-Andalus Outline" w:cs="B Davat" w:hint="cs"/>
                        <w:b/>
                        <w:bCs/>
                        <w:noProof/>
                        <w:color w:val="0C3476"/>
                        <w:rtl/>
                      </w:rPr>
                      <w:t xml:space="preserve">پيوست : </w:t>
                    </w:r>
                  </w:p>
                  <w:p w:rsidR="00013C21" w:rsidRPr="00013C21" w:rsidRDefault="00013C21" w:rsidP="00013C21">
                    <w:pPr>
                      <w:bidi/>
                      <w:rPr>
                        <w:rFonts w:cs="B Mitra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052BA9" w:rsidRPr="000A3B37">
      <w:rPr>
        <w:rFonts w:ascii="SDC-Andalus Outline" w:hAnsi="SDC-Andalus Outline" w:cs="B Davat"/>
        <w:b/>
        <w:bCs/>
        <w:noProof/>
        <w:color w:val="0C3476"/>
      </w:rPr>
      <w:t></w:t>
    </w:r>
    <w:r w:rsidR="00052BA9" w:rsidRPr="000A3B37">
      <w:rPr>
        <w:rFonts w:ascii="SDC-Andalus Outline" w:hAnsi="SDC-Andalus Outline" w:cs="B Davat"/>
        <w:b/>
        <w:bCs/>
        <w:noProof/>
        <w:color w:val="0C3476"/>
      </w:rPr>
      <w:t></w:t>
    </w:r>
    <w:r w:rsidR="00052BA9" w:rsidRPr="000A3B37">
      <w:rPr>
        <w:rFonts w:ascii="SDC-Andalus Outline" w:hAnsi="SDC-Andalus Outline" w:cs="B Davat"/>
        <w:b/>
        <w:bCs/>
        <w:noProof/>
        <w:color w:val="0C3476"/>
      </w:rPr>
      <w:t></w:t>
    </w:r>
    <w:r w:rsidR="00052BA9" w:rsidRPr="000A3B37">
      <w:rPr>
        <w:rFonts w:ascii="SDC-Andalus Outline" w:hAnsi="SDC-Andalus Outline" w:cs="B Davat"/>
        <w:b/>
        <w:bCs/>
        <w:noProof/>
        <w:color w:val="0C3476"/>
      </w:rPr>
      <w:t></w:t>
    </w:r>
    <w:r w:rsidR="00052BA9" w:rsidRPr="000A3B37">
      <w:rPr>
        <w:rFonts w:ascii="SDC-Andalus Outline" w:hAnsi="SDC-Andalus Outline" w:cs="B Davat"/>
        <w:b/>
        <w:bCs/>
        <w:noProof/>
        <w:color w:val="0C3476"/>
      </w:rPr>
      <w:t></w:t>
    </w:r>
    <w:r w:rsidR="00052BA9" w:rsidRPr="000A3B37">
      <w:rPr>
        <w:rFonts w:ascii="SDC-Andalus Outline" w:hAnsi="SDC-Andalus Outline" w:cs="B Davat"/>
        <w:b/>
        <w:bCs/>
        <w:noProof/>
        <w:color w:val="0C3476"/>
      </w:rPr>
      <w:t></w:t>
    </w:r>
    <w:r w:rsidR="00052BA9" w:rsidRPr="000A3B37">
      <w:rPr>
        <w:rFonts w:ascii="SDC-Andalus Outline" w:hAnsi="SDC-Andalus Outline" w:cs="B Davat"/>
        <w:b/>
        <w:bCs/>
        <w:noProof/>
        <w:color w:val="0C3476"/>
      </w:rPr>
      <w:t></w:t>
    </w:r>
    <w:r w:rsidR="00052BA9" w:rsidRPr="000A3B37">
      <w:rPr>
        <w:rFonts w:ascii="SDC-Andalus Outline" w:hAnsi="SDC-Andalus Outline" w:cs="B Davat"/>
        <w:b/>
        <w:bCs/>
        <w:noProof/>
        <w:color w:val="0C3476"/>
      </w:rPr>
      <w:t></w:t>
    </w:r>
    <w:r w:rsidR="00052BA9" w:rsidRPr="000A3B37">
      <w:rPr>
        <w:rFonts w:ascii="SDC-Andalus Outline" w:hAnsi="SDC-Andalus Outline" w:cs="B Davat"/>
        <w:b/>
        <w:bCs/>
        <w:noProof/>
        <w:color w:val="0C3476"/>
      </w:rPr>
      <w:t></w:t>
    </w:r>
    <w:r w:rsidR="00052BA9" w:rsidRPr="000A3B37">
      <w:rPr>
        <w:rFonts w:ascii="SDC-Andalus Outline" w:hAnsi="SDC-Andalus Outline" w:cs="B Davat"/>
        <w:b/>
        <w:bCs/>
        <w:noProof/>
        <w:color w:val="0C3476"/>
      </w:rPr>
      <w:t></w:t>
    </w:r>
    <w:r w:rsidR="00052BA9" w:rsidRPr="000A3B37">
      <w:rPr>
        <w:rFonts w:ascii="SDC-Andalus Outline" w:hAnsi="SDC-Andalus Outline" w:cs="B Davat"/>
        <w:b/>
        <w:bCs/>
        <w:noProof/>
        <w:color w:val="0C3476"/>
      </w:rPr>
      <w:t></w:t>
    </w:r>
    <w:r w:rsidR="00052BA9" w:rsidRPr="000A3B37">
      <w:rPr>
        <w:rFonts w:ascii="SDC-Andalus Outline" w:hAnsi="SDC-Andalus Outline" w:cs="B Davat"/>
        <w:b/>
        <w:bCs/>
        <w:noProof/>
        <w:color w:val="0C3476"/>
      </w:rPr>
      <w:t></w:t>
    </w:r>
    <w:r w:rsidR="00052BA9" w:rsidRPr="000A3B37">
      <w:rPr>
        <w:rFonts w:ascii="SDC-Andalus Outline" w:hAnsi="SDC-Andalus Outline" w:cs="B Davat"/>
        <w:b/>
        <w:bCs/>
        <w:noProof/>
        <w:color w:val="0C3476"/>
      </w:rPr>
      <w:t></w:t>
    </w:r>
    <w:r w:rsidR="00052BA9" w:rsidRPr="000A3B37">
      <w:rPr>
        <w:rFonts w:ascii="SDC-Andalus Outline" w:hAnsi="SDC-Andalus Outline" w:cs="B Davat"/>
        <w:b/>
        <w:bCs/>
        <w:noProof/>
        <w:color w:val="0C3476"/>
      </w:rPr>
      <w:t></w:t>
    </w:r>
    <w:r w:rsidR="00052BA9" w:rsidRPr="000A3B37">
      <w:rPr>
        <w:rFonts w:ascii="SDC-Andalus Outline" w:hAnsi="SDC-Andalus Outline" w:cs="B Davat"/>
        <w:b/>
        <w:bCs/>
        <w:noProof/>
        <w:color w:val="0C3476"/>
      </w:rPr>
      <w:t></w:t>
    </w:r>
    <w:r w:rsidR="00052BA9" w:rsidRPr="000A3B37">
      <w:rPr>
        <w:rFonts w:ascii="SDC-Andalus Outline" w:hAnsi="SDC-Andalus Outline" w:cs="B Davat"/>
        <w:b/>
        <w:bCs/>
        <w:noProof/>
        <w:color w:val="0C3476"/>
      </w:rPr>
      <w:t></w:t>
    </w:r>
    <w:r w:rsidR="00052BA9" w:rsidRPr="000A3B37">
      <w:rPr>
        <w:rFonts w:ascii="SDC-Andalus Outline" w:hAnsi="SDC-Andalus Outline" w:cs="B Davat" w:hint="cs"/>
        <w:b/>
        <w:bCs/>
        <w:noProof/>
        <w:color w:val="0C3476"/>
        <w:rtl/>
      </w:rPr>
      <w:t>بسمه تعالی</w:t>
    </w:r>
  </w:p>
  <w:p w:rsidR="00052BA9" w:rsidRPr="001F17B8" w:rsidRDefault="00052BA9" w:rsidP="00013C21">
    <w:pPr>
      <w:bidi/>
      <w:spacing w:line="160" w:lineRule="atLeast"/>
      <w:ind w:left="4921" w:hanging="4706"/>
      <w:rPr>
        <w:rFonts w:ascii="SDC-Andalus Outline" w:hAnsi="SDC-Andalus Outline" w:cs="B Davat"/>
        <w:sz w:val="20"/>
        <w:szCs w:val="20"/>
        <w:rtl/>
      </w:rPr>
    </w:pPr>
    <w:r w:rsidRPr="000A3B37">
      <w:rPr>
        <w:rFonts w:ascii="SDC-Andalus Outline" w:hAnsi="SDC-Andalus Outline" w:cs="B Davat" w:hint="cs"/>
        <w:b/>
        <w:bCs/>
        <w:noProof/>
        <w:color w:val="0C3476"/>
        <w:rtl/>
      </w:rPr>
      <w:t xml:space="preserve">دانشگاه علوم پزشکی  و خدمات بهداشتی درمانی استان لرستان  </w:t>
    </w:r>
    <w:r w:rsidR="001F17B8" w:rsidRPr="000A3B37">
      <w:rPr>
        <w:rFonts w:ascii="SDC-Andalus Outline" w:hAnsi="SDC-Andalus Outline" w:cs="B Davat" w:hint="cs"/>
        <w:b/>
        <w:bCs/>
        <w:noProof/>
        <w:color w:val="0C3476"/>
        <w:rtl/>
      </w:rPr>
      <w:t xml:space="preserve">                                                            </w:t>
    </w:r>
    <w:r w:rsidR="00904BF5">
      <w:rPr>
        <w:rFonts w:ascii="SDC-Andalus Outline" w:hAnsi="SDC-Andalus Outline" w:cs="B Davat"/>
        <w:noProof/>
      </w:rPr>
      <w:t></w:t>
    </w:r>
    <w:r w:rsidR="00904BF5">
      <w:rPr>
        <w:rFonts w:ascii="SDC-Andalus Outline" w:hAnsi="SDC-Andalus Outline" w:cs="B Davat"/>
        <w:noProof/>
      </w:rPr>
      <w:t></w:t>
    </w:r>
    <w:r w:rsidR="001F17B8">
      <w:rPr>
        <w:rFonts w:ascii="SDC-Andalus Outline" w:hAnsi="SDC-Andalus Outline" w:cs="B Davat" w:hint="cs"/>
        <w:noProof/>
        <w:rtl/>
      </w:rPr>
      <w:t xml:space="preserve">                      </w:t>
    </w:r>
    <w:r w:rsidR="001F17B8" w:rsidRPr="001F17B8">
      <w:rPr>
        <w:rFonts w:ascii="SDC-Andalus Outline" w:hAnsi="SDC-Andalus Outline" w:cs="B Davat" w:hint="cs"/>
        <w:noProof/>
        <w:sz w:val="20"/>
        <w:szCs w:val="20"/>
        <w:rtl/>
      </w:rPr>
      <w:t xml:space="preserve"> </w:t>
    </w:r>
  </w:p>
  <w:p w:rsidR="00570112" w:rsidRPr="001F17B8" w:rsidRDefault="00AF5D25" w:rsidP="00E42BC5">
    <w:pPr>
      <w:bidi/>
      <w:spacing w:line="160" w:lineRule="atLeast"/>
      <w:ind w:left="4921" w:hanging="4706"/>
      <w:rPr>
        <w:rFonts w:cs="B Davat"/>
        <w:noProof/>
        <w:sz w:val="20"/>
        <w:szCs w:val="20"/>
      </w:rPr>
    </w:pPr>
    <w:r w:rsidRPr="001F17B8">
      <w:rPr>
        <w:rFonts w:cs="B Davat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3171825</wp:posOffset>
              </wp:positionH>
              <wp:positionV relativeFrom="paragraph">
                <wp:posOffset>330200</wp:posOffset>
              </wp:positionV>
              <wp:extent cx="2857500" cy="6985"/>
              <wp:effectExtent l="35560" t="37465" r="31115" b="317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57500" cy="698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C347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C401B8" id="Line 5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26pt" to="474.7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" strokecolor="#0c3476" strokeweight="4.5pt">
              <v:stroke linestyle="thinThick"/>
            </v:line>
          </w:pict>
        </mc:Fallback>
      </mc:AlternateContent>
    </w:r>
    <w:r w:rsidR="00D53D5F">
      <w:rPr>
        <w:rFonts w:ascii="SDC-Andalus Outline" w:hAnsi="SDC-Andalus Outline" w:cs="B Davat"/>
        <w:noProof/>
        <w:sz w:val="28"/>
        <w:szCs w:val="28"/>
        <w:lang w:bidi="fa-IR"/>
      </w:rPr>
      <w:t></w:t>
    </w:r>
    <w:r w:rsidR="00D53D5F">
      <w:rPr>
        <w:rFonts w:ascii="SDC-Andalus Outline" w:hAnsi="SDC-Andalus Outline" w:cs="B Davat"/>
        <w:noProof/>
        <w:sz w:val="28"/>
        <w:szCs w:val="28"/>
        <w:lang w:bidi="fa-IR"/>
      </w:rPr>
      <w:t></w:t>
    </w:r>
    <w:r w:rsidR="00D53D5F">
      <w:rPr>
        <w:rFonts w:ascii="SDC-Andalus Outline" w:hAnsi="SDC-Andalus Outline" w:cs="B Davat"/>
        <w:noProof/>
        <w:sz w:val="28"/>
        <w:szCs w:val="28"/>
        <w:lang w:bidi="fa-IR"/>
      </w:rPr>
      <w:t></w:t>
    </w:r>
    <w:r w:rsidR="00D53D5F">
      <w:rPr>
        <w:rFonts w:ascii="SDC-Andalus Outline" w:hAnsi="SDC-Andalus Outline" w:cs="B Davat"/>
        <w:noProof/>
        <w:sz w:val="28"/>
        <w:szCs w:val="28"/>
        <w:lang w:bidi="fa-IR"/>
      </w:rPr>
      <w:t></w:t>
    </w:r>
    <w:r w:rsidR="00D53D5F">
      <w:rPr>
        <w:rFonts w:ascii="SDC-Andalus Outline" w:hAnsi="SDC-Andalus Outline" w:cs="B Davat"/>
        <w:noProof/>
        <w:sz w:val="28"/>
        <w:szCs w:val="28"/>
        <w:lang w:bidi="fa-IR"/>
      </w:rPr>
      <w:t></w:t>
    </w:r>
    <w:r w:rsidR="00D53D5F">
      <w:rPr>
        <w:rFonts w:ascii="SDC-Andalus Outline" w:hAnsi="SDC-Andalus Outline" w:cs="B Davat"/>
        <w:noProof/>
        <w:sz w:val="28"/>
        <w:szCs w:val="28"/>
        <w:lang w:bidi="fa-IR"/>
      </w:rPr>
      <w:t></w:t>
    </w:r>
    <w:r w:rsidR="00D53D5F">
      <w:rPr>
        <w:rFonts w:ascii="SDC-Andalus Outline" w:hAnsi="SDC-Andalus Outline" w:cs="B Davat"/>
        <w:noProof/>
        <w:sz w:val="28"/>
        <w:szCs w:val="28"/>
        <w:lang w:bidi="fa-IR"/>
      </w:rPr>
      <w:t></w:t>
    </w:r>
    <w:r w:rsidR="00D53D5F">
      <w:rPr>
        <w:rFonts w:ascii="SDC-Andalus Outline" w:hAnsi="SDC-Andalus Outline" w:cs="B Davat"/>
        <w:noProof/>
        <w:sz w:val="28"/>
        <w:szCs w:val="28"/>
        <w:lang w:bidi="fa-IR"/>
      </w:rPr>
      <w:t></w:t>
    </w:r>
    <w:r w:rsidR="00D53D5F">
      <w:rPr>
        <w:rFonts w:ascii="SDC-Andalus Outline" w:hAnsi="SDC-Andalus Outline" w:cs="B Davat"/>
        <w:noProof/>
        <w:sz w:val="28"/>
        <w:szCs w:val="28"/>
        <w:lang w:bidi="fa-IR"/>
      </w:rPr>
      <w:t></w:t>
    </w:r>
    <w:r w:rsidR="00D53D5F">
      <w:rPr>
        <w:rFonts w:ascii="SDC-Andalus Outline" w:hAnsi="SDC-Andalus Outline" w:cs="B Davat"/>
        <w:noProof/>
        <w:sz w:val="28"/>
        <w:szCs w:val="28"/>
        <w:lang w:bidi="fa-IR"/>
      </w:rPr>
      <w:t></w:t>
    </w:r>
    <w:r w:rsidR="00D53D5F">
      <w:rPr>
        <w:rFonts w:ascii="SDC-Andalus Outline" w:hAnsi="SDC-Andalus Outline" w:cs="B Davat"/>
        <w:noProof/>
        <w:sz w:val="28"/>
        <w:szCs w:val="28"/>
        <w:lang w:bidi="fa-IR"/>
      </w:rPr>
      <w:t></w:t>
    </w:r>
    <w:r w:rsidR="00D53D5F">
      <w:rPr>
        <w:rFonts w:ascii="SDC-Andalus Outline" w:hAnsi="SDC-Andalus Outline" w:cs="B Davat"/>
        <w:noProof/>
        <w:sz w:val="28"/>
        <w:szCs w:val="28"/>
        <w:lang w:bidi="fa-IR"/>
      </w:rPr>
      <w:t></w:t>
    </w:r>
    <w:r w:rsidR="00E42BC5">
      <w:rPr>
        <w:rFonts w:ascii="SDC-Andalus Outline" w:hAnsi="SDC-Andalus Outline" w:cs="B Davat" w:hint="cs"/>
        <w:b/>
        <w:bCs/>
        <w:noProof/>
        <w:color w:val="BB2209"/>
        <w:sz w:val="28"/>
        <w:szCs w:val="28"/>
        <w:rtl/>
      </w:rPr>
      <w:t>معاونت تحقیقات و فناوری</w:t>
    </w:r>
    <w:r w:rsidR="001F17B8" w:rsidRPr="000A3B37">
      <w:rPr>
        <w:rFonts w:cs="B Davat" w:hint="cs"/>
        <w:b/>
        <w:bCs/>
        <w:noProof/>
        <w:sz w:val="28"/>
        <w:szCs w:val="28"/>
        <w:rtl/>
      </w:rPr>
      <w:t xml:space="preserve">    </w:t>
    </w:r>
    <w:r w:rsidR="001F17B8" w:rsidRPr="001F17B8">
      <w:rPr>
        <w:rFonts w:cs="B Davat" w:hint="cs"/>
        <w:noProof/>
        <w:sz w:val="28"/>
        <w:szCs w:val="28"/>
        <w:rtl/>
      </w:rPr>
      <w:t xml:space="preserve">                                                                                            </w:t>
    </w:r>
    <w:r w:rsidR="00904BF5">
      <w:rPr>
        <w:rFonts w:cs="B Davat"/>
        <w:noProof/>
        <w:sz w:val="28"/>
        <w:szCs w:val="28"/>
      </w:rPr>
      <w:t xml:space="preserve">   </w:t>
    </w:r>
    <w:r w:rsidR="001F17B8" w:rsidRPr="001F17B8">
      <w:rPr>
        <w:rFonts w:cs="B Davat" w:hint="cs"/>
        <w:noProof/>
        <w:sz w:val="28"/>
        <w:szCs w:val="28"/>
        <w:rtl/>
      </w:rPr>
      <w:t xml:space="preserve">                  </w:t>
    </w:r>
  </w:p>
  <w:p w:rsidR="00052BA9" w:rsidRPr="001F17B8" w:rsidRDefault="00AF5D25" w:rsidP="00013C21">
    <w:pPr>
      <w:bidi/>
      <w:jc w:val="center"/>
      <w:rPr>
        <w:noProof/>
        <w:sz w:val="20"/>
        <w:szCs w:val="20"/>
        <w:rtl/>
      </w:rPr>
    </w:pPr>
    <w:r>
      <w:rPr>
        <w:rFonts w:cs="B Davat"/>
        <w:b/>
        <w:bCs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1943100</wp:posOffset>
              </wp:positionH>
              <wp:positionV relativeFrom="paragraph">
                <wp:posOffset>1704340</wp:posOffset>
              </wp:positionV>
              <wp:extent cx="2171700" cy="914400"/>
              <wp:effectExtent l="0" t="0" r="254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C21" w:rsidRDefault="00013C2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left:0;text-align:left;margin-left:153pt;margin-top:134.2pt;width:171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" filled="f" stroked="f">
              <v:textbox>
                <w:txbxContent>
                  <w:p w:rsidR="00013C21" w:rsidRDefault="00013C21"/>
                </w:txbxContent>
              </v:textbox>
            </v:shape>
          </w:pict>
        </mc:Fallback>
      </mc:AlternateContent>
    </w:r>
    <w:r w:rsidR="001F17B8">
      <w:rPr>
        <w:rFonts w:ascii="SDC-Andalus Outline" w:hAnsi="SDC-Andalus Outline" w:cs="B Davat" w:hint="cs"/>
        <w:sz w:val="20"/>
        <w:szCs w:val="20"/>
        <w:rtl/>
      </w:rPr>
      <w:t xml:space="preserve">                                                                                                                                          </w:t>
    </w:r>
    <w:r w:rsidR="00904BF5">
      <w:rPr>
        <w:rFonts w:ascii="SDC-Andalus Outline" w:hAnsi="SDC-Andalus Outline" w:cs="B Davat"/>
        <w:sz w:val="20"/>
        <w:szCs w:val="20"/>
      </w:rPr>
      <w:t></w:t>
    </w:r>
    <w:r w:rsidR="00904BF5">
      <w:rPr>
        <w:rFonts w:ascii="SDC-Andalus Outline" w:hAnsi="SDC-Andalus Outline" w:cs="B Davat"/>
        <w:sz w:val="20"/>
        <w:szCs w:val="20"/>
      </w:rPr>
      <w:t></w:t>
    </w:r>
    <w:r w:rsidR="00904BF5">
      <w:rPr>
        <w:rFonts w:ascii="SDC-Andalus Outline" w:hAnsi="SDC-Andalus Outline" w:cs="B Davat"/>
        <w:sz w:val="20"/>
        <w:szCs w:val="20"/>
      </w:rPr>
      <w:t></w:t>
    </w:r>
    <w:r w:rsidR="00904BF5">
      <w:rPr>
        <w:rFonts w:ascii="SDC-Andalus Outline" w:hAnsi="SDC-Andalus Outline" w:cs="B Davat"/>
        <w:sz w:val="20"/>
        <w:szCs w:val="20"/>
      </w:rPr>
      <w:t></w:t>
    </w:r>
    <w:r w:rsidR="00904BF5">
      <w:rPr>
        <w:rFonts w:ascii="SDC-Andalus Outline" w:hAnsi="SDC-Andalus Outline" w:cs="B Davat"/>
        <w:sz w:val="20"/>
        <w:szCs w:val="20"/>
      </w:rPr>
      <w:t></w:t>
    </w:r>
    <w:r w:rsidR="00904BF5">
      <w:rPr>
        <w:rFonts w:ascii="SDC-Andalus Outline" w:hAnsi="SDC-Andalus Outline" w:cs="B Davat"/>
        <w:sz w:val="20"/>
        <w:szCs w:val="20"/>
      </w:rPr>
      <w:t></w:t>
    </w:r>
    <w:r w:rsidR="00904BF5">
      <w:rPr>
        <w:rFonts w:ascii="SDC-Andalus Outline" w:hAnsi="SDC-Andalus Outline" w:cs="B Davat"/>
        <w:sz w:val="20"/>
        <w:szCs w:val="20"/>
      </w:rPr>
      <w:t></w:t>
    </w:r>
    <w:r w:rsidR="00904BF5">
      <w:rPr>
        <w:rFonts w:ascii="SDC-Andalus Outline" w:hAnsi="SDC-Andalus Outline" w:cs="B Davat"/>
        <w:sz w:val="20"/>
        <w:szCs w:val="20"/>
      </w:rPr>
      <w:t></w:t>
    </w:r>
    <w:r w:rsidR="00904BF5">
      <w:rPr>
        <w:rFonts w:ascii="SDC-Andalus Outline" w:hAnsi="SDC-Andalus Outline" w:cs="B Davat"/>
        <w:sz w:val="20"/>
        <w:szCs w:val="20"/>
      </w:rPr>
      <w:t></w:t>
    </w:r>
    <w:r w:rsidR="00904BF5">
      <w:rPr>
        <w:rFonts w:ascii="SDC-Andalus Outline" w:hAnsi="SDC-Andalus Outline" w:cs="B Davat"/>
        <w:sz w:val="20"/>
        <w:szCs w:val="20"/>
      </w:rPr>
      <w:t></w:t>
    </w:r>
    <w:r w:rsidR="00904BF5">
      <w:rPr>
        <w:rFonts w:ascii="SDC-Andalus Outline" w:hAnsi="SDC-Andalus Outline" w:cs="B Davat"/>
        <w:sz w:val="20"/>
        <w:szCs w:val="20"/>
      </w:rPr>
      <w:t></w:t>
    </w:r>
    <w:r w:rsidR="00904BF5">
      <w:rPr>
        <w:rFonts w:ascii="SDC-Andalus Outline" w:hAnsi="SDC-Andalus Outline" w:cs="B Davat"/>
        <w:sz w:val="20"/>
        <w:szCs w:val="20"/>
      </w:rPr>
      <w:t></w:t>
    </w:r>
    <w:r w:rsidR="00904BF5">
      <w:rPr>
        <w:rFonts w:ascii="SDC-Andalus Outline" w:hAnsi="SDC-Andalus Outline" w:cs="B Davat"/>
        <w:sz w:val="20"/>
        <w:szCs w:val="20"/>
      </w:rPr>
      <w:t></w:t>
    </w:r>
    <w:r w:rsidR="00904BF5">
      <w:rPr>
        <w:rFonts w:ascii="SDC-Andalus Outline" w:hAnsi="SDC-Andalus Outline" w:cs="B Davat"/>
        <w:sz w:val="20"/>
        <w:szCs w:val="20"/>
      </w:rPr>
      <w:t></w:t>
    </w:r>
    <w:r w:rsidR="001F17B8">
      <w:rPr>
        <w:rFonts w:ascii="SDC-Andalus Outline" w:hAnsi="SDC-Andalus Outline" w:cs="B Davat" w:hint="cs"/>
        <w:sz w:val="20"/>
        <w:szCs w:val="20"/>
        <w:rtl/>
      </w:rPr>
      <w:t xml:space="preserve">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25" w:rsidRDefault="00AF5D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D68EE"/>
    <w:multiLevelType w:val="hybridMultilevel"/>
    <w:tmpl w:val="74AEB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E059A"/>
    <w:multiLevelType w:val="hybridMultilevel"/>
    <w:tmpl w:val="30209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25"/>
    <w:rsid w:val="00001F40"/>
    <w:rsid w:val="00013C21"/>
    <w:rsid w:val="00023C58"/>
    <w:rsid w:val="00041178"/>
    <w:rsid w:val="0004736D"/>
    <w:rsid w:val="00052BA9"/>
    <w:rsid w:val="0005356E"/>
    <w:rsid w:val="000A3B37"/>
    <w:rsid w:val="000B5022"/>
    <w:rsid w:val="000D18D5"/>
    <w:rsid w:val="000F26A4"/>
    <w:rsid w:val="000F60E0"/>
    <w:rsid w:val="00153153"/>
    <w:rsid w:val="001635D8"/>
    <w:rsid w:val="00184721"/>
    <w:rsid w:val="00184DAD"/>
    <w:rsid w:val="001D00D4"/>
    <w:rsid w:val="001F17B8"/>
    <w:rsid w:val="001F73D6"/>
    <w:rsid w:val="00212077"/>
    <w:rsid w:val="002174BC"/>
    <w:rsid w:val="00227FDF"/>
    <w:rsid w:val="002871CA"/>
    <w:rsid w:val="002A2178"/>
    <w:rsid w:val="002C5AB5"/>
    <w:rsid w:val="002D62CF"/>
    <w:rsid w:val="002F60CF"/>
    <w:rsid w:val="003E488E"/>
    <w:rsid w:val="003F400A"/>
    <w:rsid w:val="00414D00"/>
    <w:rsid w:val="00444E62"/>
    <w:rsid w:val="0045004D"/>
    <w:rsid w:val="004F269A"/>
    <w:rsid w:val="0052034E"/>
    <w:rsid w:val="00546451"/>
    <w:rsid w:val="00565F5C"/>
    <w:rsid w:val="00570112"/>
    <w:rsid w:val="00594D19"/>
    <w:rsid w:val="006203BA"/>
    <w:rsid w:val="0068536A"/>
    <w:rsid w:val="0069268B"/>
    <w:rsid w:val="006B1437"/>
    <w:rsid w:val="006B4D5B"/>
    <w:rsid w:val="006B68D1"/>
    <w:rsid w:val="006F3D4E"/>
    <w:rsid w:val="00706B99"/>
    <w:rsid w:val="00711324"/>
    <w:rsid w:val="00763728"/>
    <w:rsid w:val="00763E27"/>
    <w:rsid w:val="007734E0"/>
    <w:rsid w:val="00783219"/>
    <w:rsid w:val="00790DA6"/>
    <w:rsid w:val="007C7A00"/>
    <w:rsid w:val="007D7450"/>
    <w:rsid w:val="007E1312"/>
    <w:rsid w:val="00803907"/>
    <w:rsid w:val="00897FC0"/>
    <w:rsid w:val="008A26E3"/>
    <w:rsid w:val="008A4923"/>
    <w:rsid w:val="008C0A2C"/>
    <w:rsid w:val="008D1BE8"/>
    <w:rsid w:val="008F0690"/>
    <w:rsid w:val="00904BF5"/>
    <w:rsid w:val="0090554F"/>
    <w:rsid w:val="009549AA"/>
    <w:rsid w:val="0096714C"/>
    <w:rsid w:val="0097607F"/>
    <w:rsid w:val="0099467F"/>
    <w:rsid w:val="00996C3A"/>
    <w:rsid w:val="009A6FB6"/>
    <w:rsid w:val="009B641C"/>
    <w:rsid w:val="009B75E8"/>
    <w:rsid w:val="009F4486"/>
    <w:rsid w:val="00A04E09"/>
    <w:rsid w:val="00A10E4E"/>
    <w:rsid w:val="00A40136"/>
    <w:rsid w:val="00A66FE3"/>
    <w:rsid w:val="00A7235E"/>
    <w:rsid w:val="00A9762A"/>
    <w:rsid w:val="00A97C4D"/>
    <w:rsid w:val="00AC0FF5"/>
    <w:rsid w:val="00AE0DD9"/>
    <w:rsid w:val="00AF5D25"/>
    <w:rsid w:val="00B00BC8"/>
    <w:rsid w:val="00B13C1F"/>
    <w:rsid w:val="00B16382"/>
    <w:rsid w:val="00B40FE1"/>
    <w:rsid w:val="00B41F68"/>
    <w:rsid w:val="00B42482"/>
    <w:rsid w:val="00B87EB9"/>
    <w:rsid w:val="00BB1470"/>
    <w:rsid w:val="00BC1250"/>
    <w:rsid w:val="00BC3E40"/>
    <w:rsid w:val="00C05301"/>
    <w:rsid w:val="00C56A1F"/>
    <w:rsid w:val="00C85BE1"/>
    <w:rsid w:val="00C92178"/>
    <w:rsid w:val="00CB4CCC"/>
    <w:rsid w:val="00D14AD5"/>
    <w:rsid w:val="00D21EBA"/>
    <w:rsid w:val="00D402A4"/>
    <w:rsid w:val="00D466AC"/>
    <w:rsid w:val="00D53D5F"/>
    <w:rsid w:val="00D84007"/>
    <w:rsid w:val="00D86B2F"/>
    <w:rsid w:val="00DD7603"/>
    <w:rsid w:val="00DE159D"/>
    <w:rsid w:val="00E42BC5"/>
    <w:rsid w:val="00E43684"/>
    <w:rsid w:val="00E57235"/>
    <w:rsid w:val="00E57921"/>
    <w:rsid w:val="00E64AFF"/>
    <w:rsid w:val="00E73A81"/>
    <w:rsid w:val="00E8115F"/>
    <w:rsid w:val="00F4783B"/>
    <w:rsid w:val="00F64DC1"/>
    <w:rsid w:val="00FA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3982C3"/>
  <w15:chartTrackingRefBased/>
  <w15:docId w15:val="{DCD4C15A-EB43-44A3-A831-3BCE0DEE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6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6451"/>
    <w:pPr>
      <w:tabs>
        <w:tab w:val="center" w:pos="4320"/>
        <w:tab w:val="right" w:pos="8640"/>
      </w:tabs>
    </w:pPr>
  </w:style>
  <w:style w:type="paragraph" w:customStyle="1" w:styleId="photo">
    <w:name w:val="photo"/>
    <w:basedOn w:val="Normal"/>
    <w:autoRedefine/>
    <w:rsid w:val="00A66FE3"/>
    <w:pPr>
      <w:bidi/>
      <w:spacing w:before="120" w:after="120"/>
      <w:ind w:left="18"/>
      <w:jc w:val="both"/>
      <w:outlineLvl w:val="0"/>
    </w:pPr>
    <w:rPr>
      <w:rFonts w:ascii="Tahoma" w:hAnsi="Tahoma" w:cs="B Lotus"/>
      <w:lang w:bidi="fa-IR"/>
    </w:rPr>
  </w:style>
  <w:style w:type="paragraph" w:styleId="ListParagraph">
    <w:name w:val="List Paragraph"/>
    <w:basedOn w:val="Normal"/>
    <w:uiPriority w:val="34"/>
    <w:qFormat/>
    <w:rsid w:val="00A66FE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unhideWhenUsed/>
    <w:rsid w:val="00E42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ms.ac.i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i\Desktop\&#1608;&#1576;%20&#1587;&#1575;&#1740;&#1578;%20&#1575;&#1606;&#1578;&#1588;&#1575;&#1585;&#1575;&#1578;\&#1589;&#1608;&#1585;&#1578;%20&#1580;&#1604;&#1587;&#1575;&#1578;\95\&#1589;&#1608;&#1585;&#1578;&#1580;&#1604;&#1587;&#1607;%20&#1578;&#1740;&#1585;%20139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صورتجلسه تیر 1395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شماره :</vt:lpstr>
    </vt:vector>
  </TitlesOfParts>
  <Company>uni</Company>
  <LinksUpToDate>false</LinksUpToDate>
  <CharactersWithSpaces>1109</CharactersWithSpaces>
  <SharedDoc>false</SharedDoc>
  <HLinks>
    <vt:vector size="6" baseType="variant"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http://www.lums.ac.ir/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شماره :</dc:title>
  <dc:subject/>
  <dc:creator>bardi</dc:creator>
  <cp:keywords/>
  <cp:lastModifiedBy>bardi</cp:lastModifiedBy>
  <cp:revision>5</cp:revision>
  <cp:lastPrinted>1900-01-01T08:00:00Z</cp:lastPrinted>
  <dcterms:created xsi:type="dcterms:W3CDTF">2018-12-09T09:53:00Z</dcterms:created>
  <dcterms:modified xsi:type="dcterms:W3CDTF">2018-12-09T10:01:00Z</dcterms:modified>
</cp:coreProperties>
</file>